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3637" w14:textId="38CA8996" w:rsidR="001A3D10" w:rsidRDefault="001A3D10">
      <w:pPr>
        <w:pStyle w:val="Subtitle"/>
        <w:rPr>
          <w:lang w:val="pt-BR"/>
        </w:rPr>
      </w:pPr>
      <w:r>
        <w:rPr>
          <w:lang w:val="pt-BR"/>
        </w:rPr>
        <w:t>Carta de Recomendação</w:t>
      </w:r>
    </w:p>
    <w:p w14:paraId="259BD1BB" w14:textId="3F0A763F" w:rsidR="005C6D45" w:rsidRPr="001A3D10" w:rsidRDefault="001A3D10">
      <w:pPr>
        <w:pStyle w:val="Subtitle"/>
        <w:rPr>
          <w:lang w:val="pt-BR"/>
        </w:rPr>
      </w:pPr>
      <w:r w:rsidRPr="001A3D10">
        <w:rPr>
          <w:lang w:val="pt-BR"/>
        </w:rPr>
        <w:t>E-mail padrão para e</w:t>
      </w:r>
      <w:r>
        <w:rPr>
          <w:lang w:val="pt-BR"/>
        </w:rPr>
        <w:t xml:space="preserve">nvio </w:t>
      </w:r>
    </w:p>
    <w:p w14:paraId="65C9BBB0" w14:textId="7B953209" w:rsidR="00617D63" w:rsidRPr="001A3D10" w:rsidRDefault="001A3D10">
      <w:pPr>
        <w:rPr>
          <w:sz w:val="16"/>
          <w:szCs w:val="16"/>
          <w:lang w:val="pt-BR"/>
        </w:rPr>
      </w:pPr>
      <w:r w:rsidRPr="001A3D10">
        <w:rPr>
          <w:sz w:val="16"/>
          <w:szCs w:val="16"/>
          <w:lang w:val="pt-BR"/>
        </w:rPr>
        <w:t>Este é um formato padrão de e-mail para que você envie a(s) pessoa(s) escolhida(s) por você, para que possam elaborar sua carta de recomendação do seu pleito EB2 NIW</w:t>
      </w:r>
      <w:r w:rsidR="00980085" w:rsidRPr="001A3D10">
        <w:rPr>
          <w:sz w:val="16"/>
          <w:szCs w:val="16"/>
          <w:lang w:val="pt-BR"/>
        </w:rPr>
        <w:t>.</w:t>
      </w:r>
    </w:p>
    <w:p w14:paraId="07323717" w14:textId="1B1C427B" w:rsidR="005C6D45" w:rsidRPr="001A3D10" w:rsidRDefault="001A3D10" w:rsidP="00263938">
      <w:pPr>
        <w:pStyle w:val="TryItBoilerplate"/>
        <w:rPr>
          <w:sz w:val="16"/>
          <w:szCs w:val="16"/>
          <w:lang w:val="pt-BR"/>
        </w:rPr>
      </w:pPr>
      <w:r w:rsidRPr="001A3D10">
        <w:rPr>
          <w:sz w:val="16"/>
          <w:szCs w:val="16"/>
          <w:lang w:val="pt-BR"/>
        </w:rPr>
        <w:t>Você têm liberdade para alterar o conteúdo!</w:t>
      </w:r>
    </w:p>
    <w:p w14:paraId="2C783344" w14:textId="6D1B9320" w:rsidR="005C6D45" w:rsidRPr="001A3D10" w:rsidRDefault="001A3D10">
      <w:pPr>
        <w:pStyle w:val="Heading1"/>
        <w:rPr>
          <w:lang w:val="pt-BR"/>
        </w:rPr>
      </w:pPr>
      <w:r w:rsidRPr="001A3D10">
        <w:rPr>
          <w:lang w:val="pt-BR"/>
        </w:rPr>
        <w:t>Assunto</w:t>
      </w:r>
    </w:p>
    <w:p w14:paraId="5221321D" w14:textId="77777777" w:rsidR="001A3D10" w:rsidRPr="001A3D10" w:rsidRDefault="001A3D10" w:rsidP="001A3D10">
      <w:pPr>
        <w:rPr>
          <w:sz w:val="16"/>
          <w:szCs w:val="16"/>
          <w:lang w:val="pt-BR"/>
        </w:rPr>
      </w:pPr>
      <w:r w:rsidRPr="001A3D10">
        <w:rPr>
          <w:sz w:val="16"/>
          <w:szCs w:val="16"/>
          <w:lang w:val="pt-BR"/>
        </w:rPr>
        <w:t xml:space="preserve">Recomendação para o Pleito de Imigração EB2 NIW - </w:t>
      </w:r>
      <w:r w:rsidRPr="001A3D10">
        <w:rPr>
          <w:sz w:val="16"/>
          <w:szCs w:val="16"/>
          <w:lang w:val="pt-BR"/>
        </w:rPr>
        <w:t>[Seu Nome]</w:t>
      </w:r>
    </w:p>
    <w:p w14:paraId="38B9112E" w14:textId="05897788" w:rsidR="005C6D45" w:rsidRPr="001A3D10" w:rsidRDefault="001A3D10" w:rsidP="000F00E7">
      <w:pPr>
        <w:pStyle w:val="Heading1"/>
        <w:rPr>
          <w:lang w:val="pt-BR"/>
        </w:rPr>
      </w:pPr>
      <w:r w:rsidRPr="001A3D10">
        <w:rPr>
          <w:lang w:val="pt-BR"/>
        </w:rPr>
        <w:t>Texto sugerido</w:t>
      </w:r>
    </w:p>
    <w:p w14:paraId="7441BD9B" w14:textId="77777777" w:rsidR="001A3D10" w:rsidRPr="001A3D10" w:rsidRDefault="001A3D10" w:rsidP="001A3D10">
      <w:pPr>
        <w:rPr>
          <w:sz w:val="16"/>
          <w:szCs w:val="16"/>
          <w:lang w:val="pt-BR"/>
        </w:rPr>
      </w:pPr>
      <w:r w:rsidRPr="001A3D10">
        <w:rPr>
          <w:sz w:val="16"/>
          <w:szCs w:val="16"/>
          <w:lang w:val="pt-BR"/>
        </w:rPr>
        <w:t>Prezado [Nome da Pessoa],</w:t>
      </w:r>
    </w:p>
    <w:p w14:paraId="1913CE02" w14:textId="77777777" w:rsidR="001A3D10" w:rsidRPr="001A3D10" w:rsidRDefault="001A3D10" w:rsidP="001A3D10">
      <w:pPr>
        <w:rPr>
          <w:sz w:val="16"/>
          <w:szCs w:val="16"/>
          <w:lang w:val="pt-BR"/>
        </w:rPr>
      </w:pPr>
    </w:p>
    <w:p w14:paraId="27D2EF61" w14:textId="77777777" w:rsidR="001A3D10" w:rsidRPr="001A3D10" w:rsidRDefault="001A3D10" w:rsidP="001A3D10">
      <w:pPr>
        <w:rPr>
          <w:sz w:val="16"/>
          <w:szCs w:val="16"/>
          <w:lang w:val="pt-BR"/>
        </w:rPr>
      </w:pPr>
      <w:r w:rsidRPr="001A3D10">
        <w:rPr>
          <w:sz w:val="16"/>
          <w:szCs w:val="16"/>
          <w:lang w:val="pt-BR"/>
        </w:rPr>
        <w:t>Espero que este e-mail o encontre bem. Estou entrando em contato para pedir sua colaboração como referência para uma importante etapa em minha carreira. Como parte do meu processo de imigração para os Estados Unidos pelo visto EB-2 National Interest Waiver (NIW), estou buscando cartas de recomendação de profissionais respeitados na minha área.</w:t>
      </w:r>
    </w:p>
    <w:p w14:paraId="62362F1B" w14:textId="77777777" w:rsidR="001A3D10" w:rsidRPr="001A3D10" w:rsidRDefault="001A3D10" w:rsidP="001A3D10">
      <w:pPr>
        <w:rPr>
          <w:sz w:val="16"/>
          <w:szCs w:val="16"/>
          <w:lang w:val="pt-BR"/>
        </w:rPr>
      </w:pPr>
    </w:p>
    <w:p w14:paraId="53BA1AF7" w14:textId="77777777" w:rsidR="001A3D10" w:rsidRPr="001A3D10" w:rsidRDefault="001A3D10" w:rsidP="001A3D10">
      <w:pPr>
        <w:rPr>
          <w:sz w:val="16"/>
          <w:szCs w:val="16"/>
          <w:lang w:val="pt-BR"/>
        </w:rPr>
      </w:pPr>
      <w:r w:rsidRPr="001A3D10">
        <w:rPr>
          <w:sz w:val="16"/>
          <w:szCs w:val="16"/>
          <w:lang w:val="pt-BR"/>
        </w:rPr>
        <w:t>Dada a nossa experiência de trabalho juntos e sua profunda compreensão do meu desempenho profissional, acredito que sua perspectiva seria inestimável para esse processo. O visto EB-2 NIW é concedido com base em habilidades excepcionais e contribuições significativas, e acredito que sua avaliação honesta e objetiva pode fortalecer meu caso.</w:t>
      </w:r>
    </w:p>
    <w:p w14:paraId="25A94EBF" w14:textId="77777777" w:rsidR="001A3D10" w:rsidRPr="001A3D10" w:rsidRDefault="001A3D10" w:rsidP="001A3D10">
      <w:pPr>
        <w:rPr>
          <w:sz w:val="16"/>
          <w:szCs w:val="16"/>
          <w:lang w:val="pt-BR"/>
        </w:rPr>
      </w:pPr>
    </w:p>
    <w:p w14:paraId="6B3EC722" w14:textId="77777777" w:rsidR="001A3D10" w:rsidRPr="001A3D10" w:rsidRDefault="001A3D10" w:rsidP="001A3D10">
      <w:pPr>
        <w:rPr>
          <w:sz w:val="16"/>
          <w:szCs w:val="16"/>
          <w:lang w:val="pt-BR"/>
        </w:rPr>
      </w:pPr>
      <w:r w:rsidRPr="001A3D10">
        <w:rPr>
          <w:sz w:val="16"/>
          <w:szCs w:val="16"/>
          <w:lang w:val="pt-BR"/>
        </w:rPr>
        <w:t>Para ajudar na elaboração da carta, gostaria de destacar alguns pontos específicos, como [lista de habilidades, realizações, projetos relevantes]. Além disso, estou à disposição para fornecer qualquer informação adicional que possa facilitar sua tarefa.</w:t>
      </w:r>
    </w:p>
    <w:p w14:paraId="626A43B5" w14:textId="77777777" w:rsidR="001A3D10" w:rsidRPr="001A3D10" w:rsidRDefault="001A3D10" w:rsidP="001A3D10">
      <w:pPr>
        <w:rPr>
          <w:sz w:val="16"/>
          <w:szCs w:val="16"/>
          <w:lang w:val="pt-BR"/>
        </w:rPr>
      </w:pPr>
    </w:p>
    <w:p w14:paraId="21B46760" w14:textId="77777777" w:rsidR="001A3D10" w:rsidRPr="001A3D10" w:rsidRDefault="001A3D10" w:rsidP="001A3D10">
      <w:pPr>
        <w:rPr>
          <w:sz w:val="16"/>
          <w:szCs w:val="16"/>
          <w:lang w:val="pt-BR"/>
        </w:rPr>
      </w:pPr>
      <w:r w:rsidRPr="001A3D10">
        <w:rPr>
          <w:sz w:val="16"/>
          <w:szCs w:val="16"/>
          <w:lang w:val="pt-BR"/>
        </w:rPr>
        <w:t>O prazo para a conclusão da carta é [data], e eu compreendo que seu tempo é valioso. Caso não seja possível atender a esta solicitação, por favor, sinta-se à vontade para me informar.</w:t>
      </w:r>
    </w:p>
    <w:p w14:paraId="20EE8194" w14:textId="77777777" w:rsidR="001A3D10" w:rsidRPr="001A3D10" w:rsidRDefault="001A3D10" w:rsidP="001A3D10">
      <w:pPr>
        <w:rPr>
          <w:sz w:val="16"/>
          <w:szCs w:val="16"/>
          <w:lang w:val="pt-BR"/>
        </w:rPr>
      </w:pPr>
    </w:p>
    <w:p w14:paraId="78EDCAFA" w14:textId="77777777" w:rsidR="001A3D10" w:rsidRPr="001A3D10" w:rsidRDefault="001A3D10" w:rsidP="001A3D10">
      <w:pPr>
        <w:rPr>
          <w:sz w:val="16"/>
          <w:szCs w:val="16"/>
          <w:lang w:val="pt-BR"/>
        </w:rPr>
      </w:pPr>
      <w:r w:rsidRPr="001A3D10">
        <w:rPr>
          <w:sz w:val="16"/>
          <w:szCs w:val="16"/>
          <w:lang w:val="pt-BR"/>
        </w:rPr>
        <w:t>Agradeço antecipadamente pela sua consideração e apoio nesse processo crucial. Estou à disposição para esclarecer qualquer dúvida que você possa ter e ansioso pela possibilidade de trabalharmos juntos nesse importante passo na minha carreira.</w:t>
      </w:r>
    </w:p>
    <w:p w14:paraId="5590CC35" w14:textId="77777777" w:rsidR="001A3D10" w:rsidRPr="001A3D10" w:rsidRDefault="001A3D10" w:rsidP="001A3D10">
      <w:pPr>
        <w:rPr>
          <w:sz w:val="16"/>
          <w:szCs w:val="16"/>
          <w:lang w:val="pt-BR"/>
        </w:rPr>
      </w:pPr>
    </w:p>
    <w:p w14:paraId="2EF702F8" w14:textId="77777777" w:rsidR="001A3D10" w:rsidRPr="001A3D10" w:rsidRDefault="001A3D10" w:rsidP="001A3D10">
      <w:pPr>
        <w:rPr>
          <w:sz w:val="16"/>
          <w:szCs w:val="16"/>
        </w:rPr>
      </w:pPr>
      <w:proofErr w:type="spellStart"/>
      <w:r w:rsidRPr="001A3D10">
        <w:rPr>
          <w:sz w:val="16"/>
          <w:szCs w:val="16"/>
        </w:rPr>
        <w:t>Atenciosamente</w:t>
      </w:r>
      <w:proofErr w:type="spellEnd"/>
      <w:r w:rsidRPr="001A3D10">
        <w:rPr>
          <w:sz w:val="16"/>
          <w:szCs w:val="16"/>
        </w:rPr>
        <w:t>,</w:t>
      </w:r>
    </w:p>
    <w:p w14:paraId="09370A80" w14:textId="77777777" w:rsidR="001A3D10" w:rsidRPr="001A3D10" w:rsidRDefault="001A3D10" w:rsidP="001A3D10">
      <w:pPr>
        <w:rPr>
          <w:sz w:val="16"/>
          <w:szCs w:val="16"/>
        </w:rPr>
      </w:pPr>
      <w:r w:rsidRPr="001A3D10">
        <w:rPr>
          <w:sz w:val="16"/>
          <w:szCs w:val="16"/>
        </w:rPr>
        <w:t>[Seu Nome]</w:t>
      </w:r>
    </w:p>
    <w:p w14:paraId="515966F8" w14:textId="30622AE5" w:rsidR="005C6D45" w:rsidRDefault="005C6D45">
      <w:pPr>
        <w:pStyle w:val="ListParagraph"/>
      </w:pPr>
    </w:p>
    <w:sectPr w:rsidR="005C6D45">
      <w:footerReference w:type="default" r:id="rId11"/>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3493" w14:textId="77777777" w:rsidR="005A0E80" w:rsidRDefault="005A0E80">
      <w:pPr>
        <w:spacing w:line="240" w:lineRule="auto"/>
      </w:pPr>
      <w:r>
        <w:separator/>
      </w:r>
    </w:p>
  </w:endnote>
  <w:endnote w:type="continuationSeparator" w:id="0">
    <w:p w14:paraId="0386E417" w14:textId="77777777" w:rsidR="005A0E80" w:rsidRDefault="005A0E80">
      <w:pPr>
        <w:spacing w:line="240" w:lineRule="auto"/>
      </w:pPr>
      <w:r>
        <w:continuationSeparator/>
      </w:r>
    </w:p>
  </w:endnote>
  <w:endnote w:type="continuationNotice" w:id="1">
    <w:p w14:paraId="4CC811EC" w14:textId="77777777" w:rsidR="005A0E80" w:rsidRDefault="005A0E8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Content>
      <w:p w14:paraId="48575B6E"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A5B6E2A" w14:textId="77777777" w:rsidR="005C6D45" w:rsidRDefault="005C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477F" w14:textId="77777777" w:rsidR="005A0E80" w:rsidRDefault="005A0E80">
      <w:pPr>
        <w:spacing w:line="240" w:lineRule="auto"/>
      </w:pPr>
      <w:r>
        <w:separator/>
      </w:r>
    </w:p>
  </w:footnote>
  <w:footnote w:type="continuationSeparator" w:id="0">
    <w:p w14:paraId="1C6DED25" w14:textId="77777777" w:rsidR="005A0E80" w:rsidRDefault="005A0E80">
      <w:pPr>
        <w:spacing w:line="240" w:lineRule="auto"/>
      </w:pPr>
      <w:r>
        <w:continuationSeparator/>
      </w:r>
    </w:p>
  </w:footnote>
  <w:footnote w:type="continuationNotice" w:id="1">
    <w:p w14:paraId="767A1F71" w14:textId="77777777" w:rsidR="005A0E80" w:rsidRDefault="005A0E80">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6"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789573">
    <w:abstractNumId w:val="15"/>
  </w:num>
  <w:num w:numId="2" w16cid:durableId="1206600524">
    <w:abstractNumId w:val="15"/>
    <w:lvlOverride w:ilvl="0">
      <w:startOverride w:val="1"/>
    </w:lvlOverride>
  </w:num>
  <w:num w:numId="3" w16cid:durableId="1464350623">
    <w:abstractNumId w:val="15"/>
  </w:num>
  <w:num w:numId="4" w16cid:durableId="1164784189">
    <w:abstractNumId w:val="15"/>
    <w:lvlOverride w:ilvl="0">
      <w:startOverride w:val="1"/>
    </w:lvlOverride>
  </w:num>
  <w:num w:numId="5" w16cid:durableId="1084688484">
    <w:abstractNumId w:val="8"/>
  </w:num>
  <w:num w:numId="6" w16cid:durableId="391778162">
    <w:abstractNumId w:val="15"/>
    <w:lvlOverride w:ilvl="0">
      <w:startOverride w:val="1"/>
    </w:lvlOverride>
  </w:num>
  <w:num w:numId="7" w16cid:durableId="732196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62294444">
    <w:abstractNumId w:val="10"/>
  </w:num>
  <w:num w:numId="9" w16cid:durableId="12347307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362892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58871672">
    <w:abstractNumId w:val="7"/>
  </w:num>
  <w:num w:numId="12" w16cid:durableId="1660885419">
    <w:abstractNumId w:val="6"/>
  </w:num>
  <w:num w:numId="13" w16cid:durableId="169950992">
    <w:abstractNumId w:val="5"/>
  </w:num>
  <w:num w:numId="14" w16cid:durableId="1570924117">
    <w:abstractNumId w:val="4"/>
  </w:num>
  <w:num w:numId="15" w16cid:durableId="703024211">
    <w:abstractNumId w:val="3"/>
  </w:num>
  <w:num w:numId="16" w16cid:durableId="601034815">
    <w:abstractNumId w:val="2"/>
  </w:num>
  <w:num w:numId="17" w16cid:durableId="1255481455">
    <w:abstractNumId w:val="1"/>
  </w:num>
  <w:num w:numId="18" w16cid:durableId="1041594059">
    <w:abstractNumId w:val="0"/>
  </w:num>
  <w:num w:numId="19" w16cid:durableId="870149750">
    <w:abstractNumId w:val="16"/>
  </w:num>
  <w:num w:numId="20" w16cid:durableId="819081304">
    <w:abstractNumId w:val="9"/>
  </w:num>
  <w:num w:numId="21" w16cid:durableId="449478566">
    <w:abstractNumId w:val="14"/>
  </w:num>
  <w:num w:numId="22" w16cid:durableId="1778714375">
    <w:abstractNumId w:val="13"/>
  </w:num>
  <w:num w:numId="23" w16cid:durableId="1038042694">
    <w:abstractNumId w:val="12"/>
  </w:num>
  <w:num w:numId="24" w16cid:durableId="265815138">
    <w:abstractNumId w:val="11"/>
  </w:num>
  <w:num w:numId="25" w16cid:durableId="10096722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196490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6078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754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757322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68408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798664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49726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16065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10"/>
    <w:rsid w:val="00016748"/>
    <w:rsid w:val="0006567E"/>
    <w:rsid w:val="000760DB"/>
    <w:rsid w:val="000F00E7"/>
    <w:rsid w:val="0016766E"/>
    <w:rsid w:val="00170063"/>
    <w:rsid w:val="00175643"/>
    <w:rsid w:val="001A3D10"/>
    <w:rsid w:val="001B2338"/>
    <w:rsid w:val="001C70AF"/>
    <w:rsid w:val="002061A9"/>
    <w:rsid w:val="002151C3"/>
    <w:rsid w:val="00217B64"/>
    <w:rsid w:val="00235579"/>
    <w:rsid w:val="00257FAA"/>
    <w:rsid w:val="00263938"/>
    <w:rsid w:val="002E78EB"/>
    <w:rsid w:val="002F25A8"/>
    <w:rsid w:val="003407A9"/>
    <w:rsid w:val="00340DC9"/>
    <w:rsid w:val="00350BD5"/>
    <w:rsid w:val="00444F02"/>
    <w:rsid w:val="00490CC6"/>
    <w:rsid w:val="004F05F9"/>
    <w:rsid w:val="005509B2"/>
    <w:rsid w:val="005556DB"/>
    <w:rsid w:val="005A0E80"/>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B696C"/>
    <w:rsid w:val="008B6BEE"/>
    <w:rsid w:val="008F78D7"/>
    <w:rsid w:val="009200C1"/>
    <w:rsid w:val="00980085"/>
    <w:rsid w:val="00997127"/>
    <w:rsid w:val="009C3B20"/>
    <w:rsid w:val="009D216F"/>
    <w:rsid w:val="009D3248"/>
    <w:rsid w:val="00A65E8A"/>
    <w:rsid w:val="00A87896"/>
    <w:rsid w:val="00AC1EE7"/>
    <w:rsid w:val="00B650C6"/>
    <w:rsid w:val="00BA63C2"/>
    <w:rsid w:val="00BC6939"/>
    <w:rsid w:val="00BE1875"/>
    <w:rsid w:val="00BE45C8"/>
    <w:rsid w:val="00BF2331"/>
    <w:rsid w:val="00BF7463"/>
    <w:rsid w:val="00C30889"/>
    <w:rsid w:val="00C90A2E"/>
    <w:rsid w:val="00CC5861"/>
    <w:rsid w:val="00CF0F39"/>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94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4"/>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AppData\Local\Microsoft\Office\16.0\DTS\en-US%7b64D98FC3-E180-499D-98B2-5028B31F6C73%7d\%7b92A418E3-4474-41D1-9D4C-9517AB4E658A%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0" ma:contentTypeDescription="Create a new document." ma:contentTypeScope="" ma:versionID="1267097ee5f5874adfcc408041ae252e">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395891a93df65b14727750f2c06c306c"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element ref="ns1:_ip_UnifiedCompliancePolicyProperties" minOccurs="0"/>
                <xsd:element ref="ns1:_ip_UnifiedCompliancePolicyUIAction" minOccurs="0"/>
                <xsd:element ref="ns2:Image" minOccurs="0"/>
                <xsd:element ref="ns4:TaxCatchAll" minOccurs="0"/>
                <xsd:element ref="ns2:ImageTag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element name="Image" ma:index="22"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B1B51-5121-472B-BA9E-DC61343F5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7373D-5DCA-4092-912F-7D030B4FE61E}">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3.xml><?xml version="1.0" encoding="utf-8"?>
<ds:datastoreItem xmlns:ds="http://schemas.openxmlformats.org/officeDocument/2006/customXml" ds:itemID="{9EAA2E9E-4E47-497B-A79A-B397382D8E2F}">
  <ds:schemaRefs>
    <ds:schemaRef ds:uri="http://schemas.openxmlformats.org/officeDocument/2006/bibliography"/>
  </ds:schemaRefs>
</ds:datastoreItem>
</file>

<file path=customXml/itemProps4.xml><?xml version="1.0" encoding="utf-8"?>
<ds:datastoreItem xmlns:ds="http://schemas.openxmlformats.org/officeDocument/2006/customXml" ds:itemID="{878A3276-187E-405F-966A-BDA24FF7D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{92A418E3-4474-41D1-9D4C-9517AB4E658A}tf45325165_win32</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2024-01-13T22:37:00Z</dcterms:created>
  <dcterms:modified xsi:type="dcterms:W3CDTF">2024-01-13T22:48:00Z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